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26" w:rsidRDefault="00347C26">
      <w:pPr>
        <w:widowControl w:val="0"/>
        <w:spacing w:after="0" w:line="240" w:lineRule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CAMPUS PORTO ALEGRE Nº 15/2023</w:t>
      </w:r>
    </w:p>
    <w:p w:rsidR="00347C26" w:rsidRDefault="00347C26">
      <w:pPr>
        <w:widowControl w:val="0"/>
        <w:spacing w:after="0" w:line="240" w:lineRule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ANEXO III</w:t>
      </w:r>
    </w:p>
    <w:p w:rsidR="00347C26" w:rsidRDefault="00347C26">
      <w:pPr>
        <w:widowControl w:val="0"/>
        <w:spacing w:after="0" w:line="240" w:lineRule="auto"/>
        <w:ind w:right="-56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FORMULÁRIO PARA INTERPOSIÇÃO DE RECURSO</w:t>
      </w:r>
    </w:p>
    <w:p w:rsidR="00347C26" w:rsidRDefault="00347C26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p w:rsidR="00347C26" w:rsidRDefault="00347C26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color w:val="000009"/>
        </w:rPr>
        <w:t>Eu,</w:t>
      </w:r>
      <w:r>
        <w:rPr>
          <w:color w:val="000009"/>
          <w:u w:val="single"/>
        </w:rPr>
        <w:t xml:space="preserve">   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>__________________________________, inscrito(a) para concorrer a 01 vaga de Estágio no setor de ____________________________________________, venho RECORRER, dentro dos prazos estipulados no presente  Edital, da divulgação do __________________________________________________________________________</w:t>
      </w:r>
    </w:p>
    <w:p w:rsidR="00347C26" w:rsidRDefault="00347C26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(resultado preliminar da homologação das inscrições, resultado preliminar final/resultado do procedimento de heteroidentificação complementar), pelas razões abaixo expostas:</w:t>
      </w:r>
    </w:p>
    <w:p w:rsidR="00347C26" w:rsidRDefault="00347C26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b/>
          <w:bCs/>
          <w:color w:val="000009"/>
        </w:rPr>
        <w:t> </w:t>
      </w:r>
    </w:p>
    <w:p w:rsidR="00347C26" w:rsidRDefault="00347C26">
      <w:pPr>
        <w:spacing w:before="40" w:after="0" w:line="240" w:lineRule="auto"/>
        <w:ind w:left="120" w:right="-568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C26" w:rsidRDefault="00347C26">
      <w:pPr>
        <w:spacing w:before="40" w:after="0" w:line="240" w:lineRule="auto"/>
        <w:ind w:left="120" w:right="-568"/>
        <w:jc w:val="center"/>
        <w:rPr>
          <w:sz w:val="24"/>
          <w:szCs w:val="24"/>
        </w:rPr>
      </w:pPr>
    </w:p>
    <w:p w:rsidR="00347C26" w:rsidRDefault="00347C26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</w:p>
    <w:p w:rsidR="00347C26" w:rsidRDefault="00347C26">
      <w:pPr>
        <w:spacing w:after="0" w:line="240" w:lineRule="auto"/>
        <w:ind w:left="120" w:right="-568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:rsidR="00347C26" w:rsidRDefault="00347C26">
      <w:pPr>
        <w:spacing w:after="0" w:line="240" w:lineRule="auto"/>
        <w:ind w:left="120" w:right="-568"/>
        <w:rPr>
          <w:sz w:val="24"/>
          <w:szCs w:val="24"/>
        </w:rPr>
      </w:pPr>
      <w:r>
        <w:rPr>
          <w:color w:val="000009"/>
        </w:rPr>
        <w:t>Data:_____/______/_______</w:t>
      </w:r>
    </w:p>
    <w:p w:rsidR="00347C26" w:rsidRDefault="00347C26">
      <w:pPr>
        <w:spacing w:before="240" w:after="0"/>
        <w:ind w:right="-568"/>
        <w:jc w:val="center"/>
        <w:rPr>
          <w:sz w:val="24"/>
          <w:szCs w:val="24"/>
        </w:rPr>
      </w:pPr>
      <w:r>
        <w:rPr>
          <w:color w:val="00000A"/>
        </w:rPr>
        <w:t> </w:t>
      </w:r>
    </w:p>
    <w:p w:rsidR="00347C26" w:rsidRDefault="00347C26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bCs/>
          <w:color w:val="00000A"/>
          <w:sz w:val="20"/>
          <w:szCs w:val="20"/>
        </w:rPr>
        <w:t>                                       </w:t>
      </w:r>
      <w:r>
        <w:rPr>
          <w:color w:val="00000A"/>
          <w:sz w:val="20"/>
          <w:szCs w:val="20"/>
        </w:rPr>
        <w:t xml:space="preserve">     _______________________________________________       </w:t>
      </w:r>
      <w:r>
        <w:rPr>
          <w:color w:val="00000A"/>
          <w:sz w:val="20"/>
          <w:szCs w:val="20"/>
        </w:rPr>
        <w:tab/>
      </w:r>
    </w:p>
    <w:p w:rsidR="00347C26" w:rsidRDefault="00347C26">
      <w:pPr>
        <w:spacing w:before="240" w:after="0" w:line="240" w:lineRule="auto"/>
        <w:ind w:right="-568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:rsidR="00347C26" w:rsidRDefault="00347C26">
      <w:pPr>
        <w:spacing w:before="320" w:after="0" w:line="240" w:lineRule="auto"/>
        <w:ind w:left="80" w:right="-568"/>
        <w:jc w:val="both"/>
        <w:rPr>
          <w:b/>
          <w:bCs/>
          <w:sz w:val="24"/>
          <w:szCs w:val="24"/>
        </w:rPr>
      </w:pPr>
    </w:p>
    <w:sectPr w:rsidR="00347C26" w:rsidSect="000448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26" w:rsidRDefault="00347C26" w:rsidP="0004481E">
      <w:pPr>
        <w:spacing w:after="0" w:line="240" w:lineRule="auto"/>
      </w:pPr>
      <w:r>
        <w:separator/>
      </w:r>
    </w:p>
  </w:endnote>
  <w:endnote w:type="continuationSeparator" w:id="0">
    <w:p w:rsidR="00347C26" w:rsidRDefault="00347C26" w:rsidP="000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26" w:rsidRDefault="00347C26">
    <w:pPr>
      <w:jc w:val="center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26" w:rsidRDefault="00347C26" w:rsidP="0004481E">
      <w:pPr>
        <w:spacing w:after="0" w:line="240" w:lineRule="auto"/>
      </w:pPr>
      <w:r>
        <w:separator/>
      </w:r>
    </w:p>
  </w:footnote>
  <w:footnote w:type="continuationSeparator" w:id="0">
    <w:p w:rsidR="00347C26" w:rsidRDefault="00347C26" w:rsidP="0004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26" w:rsidRDefault="00347C26">
    <w:pPr>
      <w:widowControl w:val="0"/>
      <w:spacing w:before="31" w:after="0" w:line="276" w:lineRule="auto"/>
      <w:ind w:left="142" w:right="134"/>
      <w:jc w:val="center"/>
      <w:rPr>
        <w:sz w:val="20"/>
        <w:szCs w:val="20"/>
      </w:rPr>
    </w:pPr>
    <w:r>
      <w:rPr>
        <w:sz w:val="20"/>
        <w:szCs w:val="20"/>
      </w:rPr>
      <w:t xml:space="preserve">   </w:t>
    </w:r>
    <w:r w:rsidRPr="006402A8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57pt;height:56.25pt;visibility:visible">
          <v:imagedata r:id="rId1" o:title=""/>
        </v:shape>
      </w:pict>
    </w:r>
    <w:r>
      <w:rPr>
        <w:sz w:val="20"/>
        <w:szCs w:val="20"/>
      </w:rPr>
      <w:t xml:space="preserve">         </w:t>
    </w:r>
  </w:p>
  <w:p w:rsidR="00347C26" w:rsidRDefault="00347C26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 xml:space="preserve"> MINISTÉRIO DA EDUCAÇÃO</w:t>
    </w:r>
  </w:p>
  <w:p w:rsidR="00347C26" w:rsidRDefault="00347C26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347C26" w:rsidRDefault="00347C26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347C26" w:rsidRDefault="00347C26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347C26" w:rsidRDefault="00347C26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347C26" w:rsidRDefault="00347C26">
    <w:pPr>
      <w:widowControl w:val="0"/>
      <w:spacing w:after="0" w:line="220" w:lineRule="auto"/>
      <w:ind w:left="820" w:right="820"/>
      <w:rPr>
        <w:rFonts w:ascii="Arial" w:hAnsi="Arial" w:cs="Arial"/>
      </w:rPr>
    </w:pPr>
  </w:p>
  <w:p w:rsidR="00347C26" w:rsidRDefault="00347C26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81E"/>
    <w:rsid w:val="00037B26"/>
    <w:rsid w:val="0004481E"/>
    <w:rsid w:val="00347C26"/>
    <w:rsid w:val="00483B7F"/>
    <w:rsid w:val="006402A8"/>
    <w:rsid w:val="006A2D46"/>
    <w:rsid w:val="006F593C"/>
    <w:rsid w:val="00925F4D"/>
    <w:rsid w:val="00CC2D35"/>
    <w:rsid w:val="00E0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1E"/>
    <w:pPr>
      <w:spacing w:after="160" w:line="259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04481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04481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04481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04481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04481E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04481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04481E"/>
    <w:pPr>
      <w:spacing w:after="160" w:line="259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04481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3">
    <w:name w:val="normal3"/>
    <w:uiPriority w:val="99"/>
    <w:rsid w:val="0004481E"/>
    <w:pPr>
      <w:spacing w:after="160" w:line="259" w:lineRule="auto"/>
    </w:pPr>
  </w:style>
  <w:style w:type="paragraph" w:customStyle="1" w:styleId="normal2">
    <w:name w:val="normal2"/>
    <w:uiPriority w:val="99"/>
    <w:rsid w:val="0004481E"/>
    <w:pPr>
      <w:spacing w:after="160" w:line="259" w:lineRule="auto"/>
    </w:pPr>
  </w:style>
  <w:style w:type="paragraph" w:customStyle="1" w:styleId="normal1">
    <w:name w:val="normal1"/>
    <w:uiPriority w:val="99"/>
    <w:rsid w:val="0004481E"/>
    <w:pPr>
      <w:spacing w:after="160" w:line="259" w:lineRule="auto"/>
    </w:pPr>
  </w:style>
  <w:style w:type="paragraph" w:styleId="NormalWeb">
    <w:name w:val="Normal (Web)"/>
    <w:basedOn w:val="Normal"/>
    <w:uiPriority w:val="99"/>
    <w:semiHidden/>
    <w:rsid w:val="0064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6402A8"/>
  </w:style>
  <w:style w:type="character" w:styleId="Hyperlink">
    <w:name w:val="Hyperlink"/>
    <w:basedOn w:val="DefaultParagraphFont"/>
    <w:uiPriority w:val="99"/>
    <w:semiHidden/>
    <w:rsid w:val="006402A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40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40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2A8"/>
  </w:style>
  <w:style w:type="paragraph" w:styleId="Footer">
    <w:name w:val="footer"/>
    <w:basedOn w:val="Normal"/>
    <w:link w:val="FooterChar"/>
    <w:uiPriority w:val="99"/>
    <w:rsid w:val="00640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2A8"/>
  </w:style>
  <w:style w:type="paragraph" w:styleId="Subtitle">
    <w:name w:val="Subtitle"/>
    <w:basedOn w:val="Normal"/>
    <w:next w:val="Normal"/>
    <w:link w:val="SubtitleChar"/>
    <w:uiPriority w:val="99"/>
    <w:qFormat/>
    <w:rsid w:val="0004481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04481E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6">
    <w:name w:val="Estilo6"/>
    <w:uiPriority w:val="99"/>
    <w:rsid w:val="0004481E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5">
    <w:name w:val="Estilo5"/>
    <w:uiPriority w:val="99"/>
    <w:rsid w:val="0004481E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4">
    <w:name w:val="Estilo4"/>
    <w:uiPriority w:val="99"/>
    <w:rsid w:val="0004481E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3">
    <w:name w:val="Estilo3"/>
    <w:uiPriority w:val="99"/>
    <w:rsid w:val="0004481E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2">
    <w:name w:val="Estilo2"/>
    <w:uiPriority w:val="99"/>
    <w:rsid w:val="0004481E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1">
    <w:name w:val="Estilo1"/>
    <w:uiPriority w:val="99"/>
    <w:rsid w:val="0004481E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06/2022</dc:title>
  <dc:subject/>
  <dc:creator>Micheline Zeni</dc:creator>
  <cp:keywords/>
  <dc:description/>
  <cp:lastModifiedBy>henriqueoliveira</cp:lastModifiedBy>
  <cp:revision>4</cp:revision>
  <dcterms:created xsi:type="dcterms:W3CDTF">2023-04-28T18:05:00Z</dcterms:created>
  <dcterms:modified xsi:type="dcterms:W3CDTF">2023-04-28T18:06:00Z</dcterms:modified>
</cp:coreProperties>
</file>